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CC5C" w14:textId="46EF7426" w:rsidR="00AD6D2D" w:rsidRPr="00542798" w:rsidRDefault="00FE63AC" w:rsidP="00934CAB">
      <w:pPr>
        <w:pStyle w:val="Title"/>
      </w:pPr>
      <w:r>
        <w:t>T</w:t>
      </w:r>
      <w:r w:rsidR="00AD6D2D" w:rsidRPr="00542798">
        <w:t>emplate for submission of papers</w:t>
      </w:r>
      <w:r w:rsidR="009668C2">
        <w:t xml:space="preserve"> and poster</w:t>
      </w:r>
      <w:r w:rsidR="009668C2">
        <w:br/>
        <w:t>contributions</w:t>
      </w:r>
      <w:r w:rsidR="00542798">
        <w:t xml:space="preserve"> </w:t>
      </w:r>
      <w:r w:rsidR="00AD6D2D" w:rsidRPr="00542798">
        <w:t>to</w:t>
      </w:r>
      <w:r w:rsidR="009668C2">
        <w:t xml:space="preserve"> </w:t>
      </w:r>
      <w:r w:rsidR="00AD6D2D" w:rsidRPr="00542798">
        <w:t>the STI 202</w:t>
      </w:r>
      <w:r w:rsidR="001F06BD">
        <w:t>4</w:t>
      </w:r>
      <w:r w:rsidR="00AD6D2D" w:rsidRPr="00542798">
        <w:t xml:space="preserve"> conference</w:t>
      </w:r>
    </w:p>
    <w:p w14:paraId="1448DA63" w14:textId="77777777" w:rsidR="00AD6D2D" w:rsidRPr="00AD6D2D" w:rsidRDefault="00AD6D2D" w:rsidP="00542798">
      <w:pPr>
        <w:jc w:val="center"/>
      </w:pPr>
    </w:p>
    <w:p w14:paraId="49EED032" w14:textId="77777777" w:rsidR="00AD6D2D" w:rsidRPr="00AD6D2D" w:rsidRDefault="00AD6D2D" w:rsidP="00934CAB">
      <w:pPr>
        <w:pStyle w:val="Authorname"/>
      </w:pPr>
      <w:r w:rsidRPr="00AD6D2D">
        <w:t>First Author</w:t>
      </w:r>
      <w:r w:rsidRPr="00AD6D2D">
        <w:rPr>
          <w:vertAlign w:val="superscript"/>
        </w:rPr>
        <w:t>*</w:t>
      </w:r>
      <w:r w:rsidRPr="00AD6D2D">
        <w:t>, Second Author</w:t>
      </w:r>
      <w:r w:rsidRPr="00AD6D2D">
        <w:rPr>
          <w:vertAlign w:val="superscript"/>
        </w:rPr>
        <w:t>**</w:t>
      </w:r>
      <w:r w:rsidRPr="00AD6D2D">
        <w:t xml:space="preserve"> and Third Author</w:t>
      </w:r>
      <w:r w:rsidRPr="00AD6D2D">
        <w:rPr>
          <w:vertAlign w:val="superscript"/>
        </w:rPr>
        <w:t>**</w:t>
      </w:r>
    </w:p>
    <w:p w14:paraId="69B5EBE6" w14:textId="77777777" w:rsidR="00AD6D2D" w:rsidRPr="00AD6D2D" w:rsidRDefault="00AD6D2D" w:rsidP="00542798">
      <w:pPr>
        <w:jc w:val="center"/>
        <w:rPr>
          <w:sz w:val="20"/>
          <w:szCs w:val="20"/>
        </w:rPr>
      </w:pPr>
    </w:p>
    <w:p w14:paraId="0327B950" w14:textId="77777777" w:rsidR="00AD6D2D" w:rsidRPr="00AD6D2D" w:rsidRDefault="00AD6D2D" w:rsidP="00934CAB">
      <w:pPr>
        <w:pStyle w:val="Authoremail"/>
      </w:pPr>
      <w:r w:rsidRPr="00AD6D2D">
        <w:rPr>
          <w:vertAlign w:val="superscript"/>
        </w:rPr>
        <w:t>*</w:t>
      </w:r>
      <w:r w:rsidRPr="00AD6D2D">
        <w:t>first.author@address.com</w:t>
      </w:r>
    </w:p>
    <w:p w14:paraId="25FCF4FA" w14:textId="77777777" w:rsidR="00AD6D2D" w:rsidRPr="00AD6D2D" w:rsidRDefault="00AD6D2D" w:rsidP="00934CAB">
      <w:pPr>
        <w:pStyle w:val="Authororganisation"/>
      </w:pPr>
      <w:r w:rsidRPr="00AD6D2D">
        <w:t>ORCID</w:t>
      </w:r>
    </w:p>
    <w:p w14:paraId="744ED62A" w14:textId="77777777" w:rsidR="00AD6D2D" w:rsidRPr="00AD6D2D" w:rsidRDefault="00AD6D2D" w:rsidP="00934CAB">
      <w:pPr>
        <w:pStyle w:val="Authororganisation"/>
      </w:pPr>
      <w:r w:rsidRPr="00AD6D2D">
        <w:t>Department, Institution, Country</w:t>
      </w:r>
    </w:p>
    <w:p w14:paraId="0F7AF4B5" w14:textId="77777777" w:rsidR="00AD6D2D" w:rsidRPr="00AD6D2D" w:rsidRDefault="00AD6D2D" w:rsidP="00542798">
      <w:pPr>
        <w:jc w:val="center"/>
        <w:rPr>
          <w:sz w:val="20"/>
          <w:szCs w:val="20"/>
        </w:rPr>
      </w:pPr>
    </w:p>
    <w:p w14:paraId="7B0A8982" w14:textId="77777777"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second.author@address.com; third.author@address.com</w:t>
      </w:r>
    </w:p>
    <w:p w14:paraId="5E4A448C" w14:textId="77777777" w:rsidR="00AD6D2D" w:rsidRPr="00AD6D2D" w:rsidRDefault="00AD6D2D" w:rsidP="00542798">
      <w:pPr>
        <w:jc w:val="center"/>
        <w:rPr>
          <w:sz w:val="20"/>
          <w:szCs w:val="20"/>
        </w:rPr>
      </w:pPr>
      <w:r w:rsidRPr="00AD6D2D">
        <w:rPr>
          <w:sz w:val="20"/>
          <w:szCs w:val="20"/>
        </w:rPr>
        <w:t>ORCID; ORCID</w:t>
      </w:r>
    </w:p>
    <w:p w14:paraId="6234A6AB" w14:textId="77777777" w:rsidR="00AD6D2D" w:rsidRPr="00AD6D2D" w:rsidRDefault="00AD6D2D" w:rsidP="00542798">
      <w:pPr>
        <w:jc w:val="center"/>
        <w:rPr>
          <w:sz w:val="20"/>
          <w:szCs w:val="20"/>
        </w:rPr>
      </w:pPr>
      <w:r w:rsidRPr="00AD6D2D">
        <w:rPr>
          <w:sz w:val="20"/>
          <w:szCs w:val="20"/>
        </w:rPr>
        <w:t>Department, Institution, Country</w:t>
      </w:r>
    </w:p>
    <w:p w14:paraId="18EAD8F9" w14:textId="77777777" w:rsidR="008168F4" w:rsidRPr="00D96243" w:rsidRDefault="008168F4" w:rsidP="00542798">
      <w:pPr>
        <w:jc w:val="center"/>
      </w:pPr>
    </w:p>
    <w:p w14:paraId="04927CB0" w14:textId="3FF61CA2" w:rsidR="008168F4" w:rsidRDefault="008168F4" w:rsidP="00542798">
      <w:pPr>
        <w:jc w:val="center"/>
      </w:pPr>
    </w:p>
    <w:p w14:paraId="5FB558FA" w14:textId="560E37DA" w:rsidR="00CB15AC" w:rsidRPr="00CB15AC" w:rsidRDefault="00CB15AC" w:rsidP="00934CAB">
      <w:pPr>
        <w:pStyle w:val="Abstract"/>
      </w:pPr>
      <w:r w:rsidRPr="00CB15AC">
        <w:t>A paper must have an abstract of 50 to 150 words.</w:t>
      </w:r>
    </w:p>
    <w:p w14:paraId="26F746EB" w14:textId="77777777" w:rsidR="00CB15AC" w:rsidRPr="00D96243" w:rsidRDefault="00CB15AC" w:rsidP="00CB15AC">
      <w:pPr>
        <w:jc w:val="both"/>
      </w:pPr>
    </w:p>
    <w:p w14:paraId="02C61035" w14:textId="77777777" w:rsidR="008168F4" w:rsidRPr="00D96243" w:rsidRDefault="000C25AF" w:rsidP="00934CAB">
      <w:pPr>
        <w:pStyle w:val="Heading2"/>
      </w:pPr>
      <w:r w:rsidRPr="00D96243">
        <w:t xml:space="preserve">1. </w:t>
      </w:r>
      <w:r w:rsidR="008168F4" w:rsidRPr="00D96243">
        <w:t>Introduction</w:t>
      </w:r>
    </w:p>
    <w:p w14:paraId="77C04CFA" w14:textId="039C04AC" w:rsidR="007042BB" w:rsidRDefault="007042BB">
      <w:pPr>
        <w:jc w:val="both"/>
      </w:pPr>
      <w:r>
        <w:rPr>
          <w:iCs/>
        </w:rPr>
        <w:t>P</w:t>
      </w:r>
      <w:r w:rsidR="007D2A59" w:rsidRPr="00D96243">
        <w:rPr>
          <w:iCs/>
        </w:rPr>
        <w:t>apers</w:t>
      </w:r>
      <w:r>
        <w:rPr>
          <w:iCs/>
        </w:rPr>
        <w:t xml:space="preserve"> submitted to the STI 202</w:t>
      </w:r>
      <w:r w:rsidR="001F06BD">
        <w:rPr>
          <w:iCs/>
        </w:rPr>
        <w:t>4</w:t>
      </w:r>
      <w:r>
        <w:rPr>
          <w:iCs/>
        </w:rPr>
        <w:t xml:space="preserve"> conference</w:t>
      </w:r>
      <w:r w:rsidR="007D2A59" w:rsidRPr="00D96243">
        <w:rPr>
          <w:iCs/>
        </w:rPr>
        <w:t xml:space="preserve"> </w:t>
      </w:r>
      <w:r w:rsidR="008168F4" w:rsidRPr="00D96243">
        <w:t>should present original research contributions</w:t>
      </w:r>
      <w:r w:rsidR="008168F4">
        <w:t xml:space="preserve">. </w:t>
      </w:r>
      <w:r>
        <w:t>They</w:t>
      </w:r>
      <w:r w:rsidR="008168F4">
        <w:t xml:space="preserve"> must be submitted </w:t>
      </w:r>
      <w:r w:rsidR="003B6383">
        <w:t>as a</w:t>
      </w:r>
      <w:r w:rsidR="008168F4">
        <w:t xml:space="preserve"> </w:t>
      </w:r>
      <w:r w:rsidR="000D460F">
        <w:t xml:space="preserve">Microsoft Word </w:t>
      </w:r>
      <w:r w:rsidR="003B6383">
        <w:t>document</w:t>
      </w:r>
      <w:r w:rsidR="000D460F">
        <w:t>.</w:t>
      </w:r>
    </w:p>
    <w:p w14:paraId="294A7FC7" w14:textId="77777777" w:rsidR="007042BB" w:rsidRDefault="007042BB">
      <w:pPr>
        <w:jc w:val="both"/>
      </w:pPr>
    </w:p>
    <w:p w14:paraId="03687170" w14:textId="2755FFFE" w:rsidR="008168F4" w:rsidRPr="00EF2082" w:rsidRDefault="00C437DD">
      <w:pPr>
        <w:jc w:val="both"/>
      </w:pPr>
      <w:r>
        <w:t>Research papers must have a length of at most 3000 words. The maximum length for poster contributions is 1000 words.</w:t>
      </w:r>
      <w:r w:rsidR="002127DC">
        <w:t xml:space="preserve"> The </w:t>
      </w:r>
      <w:r w:rsidR="00202745" w:rsidRPr="00202745">
        <w:t>auxiliary</w:t>
      </w:r>
      <w:r w:rsidR="002127DC">
        <w:t xml:space="preserve"> sections at the end of a paper</w:t>
      </w:r>
      <w:r w:rsidR="00202745">
        <w:t xml:space="preserve"> (open science practices, acknowledgments, author contributions, competing interests</w:t>
      </w:r>
      <w:r w:rsidR="00CB0C61">
        <w:t>, and funding information</w:t>
      </w:r>
      <w:r w:rsidR="00202745">
        <w:t>)</w:t>
      </w:r>
      <w:r w:rsidR="009F2359">
        <w:t xml:space="preserve"> and the bibliographic references </w:t>
      </w:r>
      <w:r w:rsidR="002127DC">
        <w:t>are not included in the word count.</w:t>
      </w:r>
    </w:p>
    <w:p w14:paraId="58D4814C" w14:textId="77777777" w:rsidR="00E03487" w:rsidRDefault="00E03487">
      <w:pPr>
        <w:jc w:val="both"/>
      </w:pPr>
    </w:p>
    <w:p w14:paraId="7974EF73" w14:textId="267CC1C3" w:rsidR="008168F4" w:rsidRDefault="000C25AF">
      <w:pPr>
        <w:pStyle w:val="berschrift2"/>
        <w:jc w:val="both"/>
      </w:pPr>
      <w:r>
        <w:t xml:space="preserve">2. </w:t>
      </w:r>
      <w:r w:rsidR="008168F4">
        <w:t>Format</w:t>
      </w:r>
      <w:r w:rsidR="00094E04">
        <w:t>ting</w:t>
      </w:r>
    </w:p>
    <w:p w14:paraId="13CC94CE" w14:textId="3071ED71" w:rsidR="005736CB" w:rsidRDefault="005736CB" w:rsidP="005736CB">
      <w:pPr>
        <w:pStyle w:val="Textkrper"/>
        <w:jc w:val="both"/>
        <w:rPr>
          <w:iCs/>
          <w:color w:val="000000"/>
        </w:rPr>
      </w:pPr>
      <w:r>
        <w:rPr>
          <w:iCs/>
          <w:color w:val="000000"/>
        </w:rPr>
        <w:t>Authors are requested to use this document as a template for their paper. Before submitting your paper to the conference, please verify that the formatting has not been changed during the preparation of the paper, for instance by copying text from a document with a different formatting.</w:t>
      </w:r>
    </w:p>
    <w:p w14:paraId="2A755304" w14:textId="77777777" w:rsidR="005736CB" w:rsidRDefault="005736CB" w:rsidP="005736CB">
      <w:pPr>
        <w:jc w:val="both"/>
      </w:pPr>
    </w:p>
    <w:p w14:paraId="1612F6B5" w14:textId="757C3479" w:rsidR="008168F4" w:rsidRDefault="008168F4">
      <w:pPr>
        <w:pStyle w:val="Textkrper"/>
        <w:jc w:val="both"/>
        <w:rPr>
          <w:color w:val="000000"/>
        </w:rPr>
      </w:pPr>
      <w:r>
        <w:rPr>
          <w:color w:val="000000"/>
        </w:rPr>
        <w:t>Papers should be in single column pages with a font size of 12 points (single line shifts) using Times New Roman font type.</w:t>
      </w:r>
    </w:p>
    <w:p w14:paraId="708F2ED4" w14:textId="77777777" w:rsidR="008168F4" w:rsidRDefault="008168F4">
      <w:pPr>
        <w:jc w:val="both"/>
      </w:pPr>
    </w:p>
    <w:p w14:paraId="40047A3F" w14:textId="32AFCEC3" w:rsidR="008168F4" w:rsidRDefault="000C25AF">
      <w:pPr>
        <w:pStyle w:val="berschrift2"/>
        <w:jc w:val="both"/>
      </w:pPr>
      <w:r>
        <w:t xml:space="preserve">3. </w:t>
      </w:r>
      <w:r w:rsidR="00852334">
        <w:t>S</w:t>
      </w:r>
      <w:r w:rsidR="008168F4">
        <w:t>tyle</w:t>
      </w:r>
    </w:p>
    <w:p w14:paraId="06D286DA" w14:textId="336BABC4" w:rsidR="008168F4" w:rsidRDefault="00852334">
      <w:pPr>
        <w:jc w:val="both"/>
      </w:pPr>
      <w:r>
        <w:t>The</w:t>
      </w:r>
      <w:r w:rsidR="008168F4">
        <w:t xml:space="preserve"> style</w:t>
      </w:r>
      <w:r>
        <w:t xml:space="preserve"> of a paper</w:t>
      </w:r>
      <w:r w:rsidR="008168F4">
        <w:t xml:space="preserve"> should follow the Publication Manual of the American Psychological Association</w:t>
      </w:r>
      <w:r w:rsidR="008F2C66">
        <w:t xml:space="preserve"> (APA)</w:t>
      </w:r>
      <w:r w:rsidR="008168F4">
        <w:t xml:space="preserve">. In general, the background and purpose of the study should be stated first, followed by details of the </w:t>
      </w:r>
      <w:r w:rsidR="00C101A6">
        <w:t xml:space="preserve">data and </w:t>
      </w:r>
      <w:r w:rsidR="008168F4">
        <w:t>methods</w:t>
      </w:r>
      <w:r w:rsidR="00C101A6">
        <w:t xml:space="preserve"> </w:t>
      </w:r>
      <w:r w:rsidR="008168F4">
        <w:t xml:space="preserve">used. </w:t>
      </w:r>
      <w:r w:rsidR="00AD3532">
        <w:t>Results</w:t>
      </w:r>
      <w:r w:rsidR="008168F4">
        <w:t>, discussion and conclusions should follow in that order. The APA Publication Manual should be consulted for details as needed</w:t>
      </w:r>
      <w:r w:rsidR="00FE5CA9">
        <w:t xml:space="preserve"> (</w:t>
      </w:r>
      <w:hyperlink r:id="rId10" w:history="1">
        <w:r w:rsidR="00FE5CA9" w:rsidRPr="006B45E0">
          <w:rPr>
            <w:rStyle w:val="Hyperlink"/>
          </w:rPr>
          <w:t>https://apastyle.apa.org/</w:t>
        </w:r>
      </w:hyperlink>
      <w:r w:rsidR="00FE5CA9">
        <w:t>)</w:t>
      </w:r>
      <w:r w:rsidR="008168F4">
        <w:t>.</w:t>
      </w:r>
    </w:p>
    <w:p w14:paraId="558C0301" w14:textId="77777777" w:rsidR="008168F4" w:rsidRDefault="008168F4">
      <w:pPr>
        <w:jc w:val="both"/>
      </w:pPr>
    </w:p>
    <w:p w14:paraId="775C24D6" w14:textId="0BA668BF" w:rsidR="008168F4" w:rsidRDefault="000C25AF" w:rsidP="0029211E">
      <w:pPr>
        <w:pStyle w:val="berschrift2"/>
        <w:jc w:val="both"/>
      </w:pPr>
      <w:r>
        <w:t xml:space="preserve">4. </w:t>
      </w:r>
      <w:r w:rsidR="00852334">
        <w:t>L</w:t>
      </w:r>
      <w:r w:rsidR="008168F4">
        <w:t>ayout</w:t>
      </w:r>
    </w:p>
    <w:p w14:paraId="24FE2007" w14:textId="77777777" w:rsidR="008E3F52" w:rsidRPr="008E3F52" w:rsidRDefault="008E3F52" w:rsidP="0029211E">
      <w:pPr>
        <w:keepNext/>
      </w:pPr>
    </w:p>
    <w:p w14:paraId="441F70CD" w14:textId="77777777" w:rsidR="008168F4" w:rsidRDefault="000C25AF" w:rsidP="00934CAB">
      <w:pPr>
        <w:pStyle w:val="Heading3"/>
      </w:pPr>
      <w:r>
        <w:t xml:space="preserve">4.1. </w:t>
      </w:r>
      <w:r w:rsidR="00F729E0">
        <w:t>Header</w:t>
      </w:r>
    </w:p>
    <w:p w14:paraId="05375486" w14:textId="4D181617" w:rsidR="008168F4" w:rsidRDefault="008168F4">
      <w:pPr>
        <w:jc w:val="both"/>
      </w:pPr>
      <w:r>
        <w:t xml:space="preserve">The first page must contain </w:t>
      </w:r>
      <w:r w:rsidR="00F729E0">
        <w:t xml:space="preserve">a header with </w:t>
      </w:r>
      <w:r>
        <w:t>the title of the paper (1</w:t>
      </w:r>
      <w:r w:rsidR="00D16BC6">
        <w:t>8</w:t>
      </w:r>
      <w:r>
        <w:t xml:space="preserve"> point type, Times </w:t>
      </w:r>
      <w:r w:rsidR="00DE0E40">
        <w:t xml:space="preserve">New </w:t>
      </w:r>
      <w:r>
        <w:t>Roman font</w:t>
      </w:r>
      <w:r w:rsidR="00ED27EB">
        <w:t>, centred</w:t>
      </w:r>
      <w:r>
        <w:t xml:space="preserve">) and </w:t>
      </w:r>
      <w:r w:rsidR="00A40DD3">
        <w:t xml:space="preserve">the </w:t>
      </w:r>
      <w:r>
        <w:t>authors’ names,</w:t>
      </w:r>
      <w:r w:rsidR="00276CC7">
        <w:t xml:space="preserve"> email addresses, ORCIDs, and </w:t>
      </w:r>
      <w:r>
        <w:t>affiliations</w:t>
      </w:r>
      <w:r w:rsidR="00ED27EB">
        <w:t xml:space="preserve"> (centred)</w:t>
      </w:r>
      <w:r>
        <w:t>.</w:t>
      </w:r>
    </w:p>
    <w:p w14:paraId="36B2494F" w14:textId="77777777" w:rsidR="008168F4" w:rsidRDefault="008168F4">
      <w:pPr>
        <w:jc w:val="both"/>
      </w:pPr>
    </w:p>
    <w:p w14:paraId="70B3311D" w14:textId="77777777" w:rsidR="00835B6B" w:rsidRDefault="000C25AF" w:rsidP="00835B6B">
      <w:pPr>
        <w:pStyle w:val="berschrift3"/>
        <w:jc w:val="both"/>
      </w:pPr>
      <w:r>
        <w:t xml:space="preserve">4.2. </w:t>
      </w:r>
      <w:r w:rsidR="00835B6B">
        <w:t xml:space="preserve">Sections </w:t>
      </w:r>
    </w:p>
    <w:p w14:paraId="25702870" w14:textId="77777777" w:rsidR="00835B6B" w:rsidRDefault="00835B6B" w:rsidP="00835B6B">
      <w:pPr>
        <w:jc w:val="both"/>
      </w:pPr>
      <w:r>
        <w:t xml:space="preserve">Sections </w:t>
      </w:r>
      <w:r w:rsidRPr="00D65F13">
        <w:t xml:space="preserve">should </w:t>
      </w:r>
      <w:r>
        <w:t>be numbered. First level section headings should be in 12-point Times New Roman, bold face with subsections in 12-point italic Times New Roman.</w:t>
      </w:r>
    </w:p>
    <w:p w14:paraId="5ACC10C0" w14:textId="77777777" w:rsidR="00835B6B" w:rsidRDefault="00835B6B">
      <w:pPr>
        <w:jc w:val="both"/>
      </w:pPr>
    </w:p>
    <w:p w14:paraId="61AB7B34" w14:textId="77777777" w:rsidR="00F729E0" w:rsidRPr="00F729E0" w:rsidRDefault="000C25AF" w:rsidP="00D03AD4">
      <w:pPr>
        <w:pStyle w:val="berschrift3"/>
      </w:pPr>
      <w:r>
        <w:t xml:space="preserve">4.3. </w:t>
      </w:r>
      <w:r w:rsidR="00451AA5">
        <w:t>Tables</w:t>
      </w:r>
    </w:p>
    <w:p w14:paraId="0AA2517C" w14:textId="77777777" w:rsidR="00835B6B" w:rsidRDefault="00835B6B" w:rsidP="00451AA5">
      <w:pPr>
        <w:jc w:val="both"/>
      </w:pPr>
      <w:r>
        <w:t xml:space="preserve">Tables should be incorporated in the text as close to the reference as possible. Captions should be Times New Roman 12-point, centred. Tables should be sequentially numbered. Captions for tables should be above the table. </w:t>
      </w:r>
    </w:p>
    <w:p w14:paraId="101CC27D" w14:textId="77777777" w:rsidR="008168F4" w:rsidRDefault="008168F4">
      <w:pPr>
        <w:jc w:val="both"/>
      </w:pPr>
    </w:p>
    <w:p w14:paraId="3A5DF0FB" w14:textId="77777777" w:rsidR="008168F4" w:rsidRDefault="008168F4" w:rsidP="00386FEE">
      <w:pPr>
        <w:pStyle w:val="HeaderTable"/>
      </w:pPr>
      <w:r>
        <w:t xml:space="preserve">Table 1. Table captions should be </w:t>
      </w:r>
      <w:r w:rsidR="00F776E3">
        <w:t xml:space="preserve">centred and </w:t>
      </w:r>
      <w:r>
        <w:t>placed above the table</w:t>
      </w:r>
      <w:r w:rsidR="00F776E3">
        <w:t>.</w:t>
      </w:r>
    </w:p>
    <w:p w14:paraId="40F2902B" w14:textId="77777777" w:rsidR="008168F4" w:rsidRDefault="008168F4">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303"/>
        <w:gridCol w:w="2303"/>
        <w:gridCol w:w="2303"/>
      </w:tblGrid>
      <w:tr w:rsidR="008168F4" w14:paraId="7AE74717" w14:textId="77777777">
        <w:tc>
          <w:tcPr>
            <w:tcW w:w="2231" w:type="dxa"/>
          </w:tcPr>
          <w:p w14:paraId="3491AA4C" w14:textId="77777777" w:rsidR="008168F4" w:rsidRDefault="008168F4">
            <w:pPr>
              <w:rPr>
                <w:b/>
                <w:bCs/>
              </w:rPr>
            </w:pPr>
            <w:r>
              <w:rPr>
                <w:b/>
                <w:bCs/>
              </w:rPr>
              <w:t>Table</w:t>
            </w:r>
          </w:p>
        </w:tc>
        <w:tc>
          <w:tcPr>
            <w:tcW w:w="2303" w:type="dxa"/>
          </w:tcPr>
          <w:p w14:paraId="533EF5EF" w14:textId="77777777" w:rsidR="008168F4" w:rsidRDefault="008168F4">
            <w:pPr>
              <w:rPr>
                <w:b/>
                <w:bCs/>
              </w:rPr>
            </w:pPr>
            <w:r>
              <w:rPr>
                <w:b/>
                <w:bCs/>
              </w:rPr>
              <w:t>Header</w:t>
            </w:r>
          </w:p>
        </w:tc>
        <w:tc>
          <w:tcPr>
            <w:tcW w:w="2303" w:type="dxa"/>
          </w:tcPr>
          <w:p w14:paraId="316DA0E0" w14:textId="77777777" w:rsidR="008168F4" w:rsidRDefault="008168F4">
            <w:pPr>
              <w:rPr>
                <w:b/>
                <w:bCs/>
              </w:rPr>
            </w:pPr>
            <w:r>
              <w:rPr>
                <w:b/>
                <w:bCs/>
              </w:rPr>
              <w:t>Header 2</w:t>
            </w:r>
          </w:p>
        </w:tc>
        <w:tc>
          <w:tcPr>
            <w:tcW w:w="2303" w:type="dxa"/>
          </w:tcPr>
          <w:p w14:paraId="55C17D0D" w14:textId="77777777" w:rsidR="008168F4" w:rsidRDefault="008168F4">
            <w:pPr>
              <w:rPr>
                <w:b/>
                <w:bCs/>
              </w:rPr>
            </w:pPr>
            <w:r>
              <w:rPr>
                <w:b/>
                <w:bCs/>
              </w:rPr>
              <w:t>Header 3</w:t>
            </w:r>
          </w:p>
        </w:tc>
      </w:tr>
      <w:tr w:rsidR="008168F4" w14:paraId="1617736D" w14:textId="77777777">
        <w:tc>
          <w:tcPr>
            <w:tcW w:w="2231" w:type="dxa"/>
          </w:tcPr>
          <w:p w14:paraId="159F48BA" w14:textId="77777777" w:rsidR="008168F4" w:rsidRDefault="008168F4">
            <w:r>
              <w:t>Item 1</w:t>
            </w:r>
          </w:p>
        </w:tc>
        <w:tc>
          <w:tcPr>
            <w:tcW w:w="2303" w:type="dxa"/>
          </w:tcPr>
          <w:p w14:paraId="1AB5B55B" w14:textId="77777777" w:rsidR="008168F4" w:rsidRDefault="008168F4">
            <w:r>
              <w:t>Aaa</w:t>
            </w:r>
          </w:p>
        </w:tc>
        <w:tc>
          <w:tcPr>
            <w:tcW w:w="2303" w:type="dxa"/>
          </w:tcPr>
          <w:p w14:paraId="47FB16DC" w14:textId="77777777" w:rsidR="008168F4" w:rsidRDefault="008168F4">
            <w:r>
              <w:t>Bbb</w:t>
            </w:r>
          </w:p>
        </w:tc>
        <w:tc>
          <w:tcPr>
            <w:tcW w:w="2303" w:type="dxa"/>
          </w:tcPr>
          <w:p w14:paraId="06A8D59C" w14:textId="77777777" w:rsidR="008168F4" w:rsidRDefault="008168F4">
            <w:r>
              <w:t>Ccc</w:t>
            </w:r>
          </w:p>
        </w:tc>
      </w:tr>
      <w:tr w:rsidR="008168F4" w14:paraId="4FBF4E56" w14:textId="77777777">
        <w:tc>
          <w:tcPr>
            <w:tcW w:w="2231" w:type="dxa"/>
          </w:tcPr>
          <w:p w14:paraId="1CB3E774" w14:textId="77777777" w:rsidR="008168F4" w:rsidRDefault="008168F4">
            <w:r>
              <w:t>Item 2</w:t>
            </w:r>
          </w:p>
        </w:tc>
        <w:tc>
          <w:tcPr>
            <w:tcW w:w="2303" w:type="dxa"/>
          </w:tcPr>
          <w:p w14:paraId="3CC3123A" w14:textId="77777777" w:rsidR="008168F4" w:rsidRDefault="008168F4">
            <w:r>
              <w:t>Ddd</w:t>
            </w:r>
          </w:p>
        </w:tc>
        <w:tc>
          <w:tcPr>
            <w:tcW w:w="2303" w:type="dxa"/>
          </w:tcPr>
          <w:p w14:paraId="229F00AE" w14:textId="77777777" w:rsidR="008168F4" w:rsidRDefault="008168F4">
            <w:r>
              <w:t>Eee</w:t>
            </w:r>
          </w:p>
        </w:tc>
        <w:tc>
          <w:tcPr>
            <w:tcW w:w="2303" w:type="dxa"/>
          </w:tcPr>
          <w:p w14:paraId="48E9E33C" w14:textId="77777777" w:rsidR="008168F4" w:rsidRDefault="008168F4">
            <w:r>
              <w:t>Fff</w:t>
            </w:r>
          </w:p>
        </w:tc>
      </w:tr>
    </w:tbl>
    <w:p w14:paraId="792D1567" w14:textId="77777777" w:rsidR="00E44280" w:rsidRDefault="00E44280">
      <w:pPr>
        <w:jc w:val="both"/>
      </w:pPr>
    </w:p>
    <w:p w14:paraId="519AFA4A" w14:textId="77777777" w:rsidR="00451AA5" w:rsidRDefault="00B42E85" w:rsidP="00D03AD4">
      <w:pPr>
        <w:pStyle w:val="berschrift3"/>
      </w:pPr>
      <w:r>
        <w:t xml:space="preserve">4.4. </w:t>
      </w:r>
      <w:r w:rsidR="00451AA5">
        <w:t>Figures</w:t>
      </w:r>
    </w:p>
    <w:p w14:paraId="4180DC0C" w14:textId="16075C59" w:rsidR="007155F7" w:rsidRDefault="00451AA5" w:rsidP="00451AA5">
      <w:pPr>
        <w:jc w:val="both"/>
      </w:pPr>
      <w:r>
        <w:t xml:space="preserve">Figures should </w:t>
      </w:r>
      <w:r w:rsidR="006E7E5A">
        <w:t xml:space="preserve">be sequentially numbered and </w:t>
      </w:r>
      <w:r>
        <w:t xml:space="preserve">incorporated in the text </w:t>
      </w:r>
      <w:r w:rsidR="00780EC7">
        <w:t>by analogy to tables</w:t>
      </w:r>
      <w:r>
        <w:t xml:space="preserve"> (see above)</w:t>
      </w:r>
      <w:r w:rsidR="00780EC7">
        <w:t xml:space="preserve">. </w:t>
      </w:r>
      <w:r w:rsidR="00B90235">
        <w:t>Figures should be in PNG or JPEG format.</w:t>
      </w:r>
    </w:p>
    <w:p w14:paraId="0786992C" w14:textId="77777777" w:rsidR="007155F7" w:rsidRDefault="007155F7" w:rsidP="00451AA5">
      <w:pPr>
        <w:jc w:val="both"/>
      </w:pPr>
    </w:p>
    <w:p w14:paraId="51AED42C" w14:textId="77777777" w:rsidR="006E7E5A" w:rsidRDefault="006E7E5A" w:rsidP="00386FEE">
      <w:pPr>
        <w:pStyle w:val="HeaderFigure"/>
      </w:pPr>
      <w:r>
        <w:t xml:space="preserve">Figure 1: Figure captions should be centred and placed </w:t>
      </w:r>
      <w:r w:rsidR="0057717C">
        <w:t>above</w:t>
      </w:r>
      <w:r>
        <w:t xml:space="preserve"> the figure.</w:t>
      </w:r>
    </w:p>
    <w:p w14:paraId="3B0E75C0" w14:textId="136BEFE9" w:rsidR="00835B6B" w:rsidRDefault="00835B6B" w:rsidP="006E7E5A">
      <w:pPr>
        <w:jc w:val="center"/>
      </w:pPr>
    </w:p>
    <w:p w14:paraId="34C81174" w14:textId="77777777" w:rsidR="006E7E5A" w:rsidRDefault="006E7E5A">
      <w:pPr>
        <w:pStyle w:val="berschrift2"/>
        <w:jc w:val="both"/>
      </w:pPr>
    </w:p>
    <w:p w14:paraId="7A526CA6" w14:textId="77777777" w:rsidR="008168F4" w:rsidRDefault="00B42E85">
      <w:pPr>
        <w:pStyle w:val="berschrift2"/>
        <w:jc w:val="both"/>
      </w:pPr>
      <w:r>
        <w:t xml:space="preserve">5. </w:t>
      </w:r>
      <w:r w:rsidR="00D5520D">
        <w:t xml:space="preserve">Bibliographic </w:t>
      </w:r>
      <w:r w:rsidR="001D7CC8">
        <w:t>r</w:t>
      </w:r>
      <w:r w:rsidR="008168F4">
        <w:t>eferences</w:t>
      </w:r>
    </w:p>
    <w:p w14:paraId="471F1085" w14:textId="77777777" w:rsidR="008168F4" w:rsidRDefault="008168F4">
      <w:pPr>
        <w:jc w:val="both"/>
      </w:pPr>
      <w:r>
        <w:t>The format for bibliographic references follows the</w:t>
      </w:r>
      <w:r w:rsidR="00D96243">
        <w:t xml:space="preserve"> APA Publication Manual</w:t>
      </w:r>
      <w:r>
        <w:t xml:space="preserve">. Citation of an </w:t>
      </w:r>
      <w:r w:rsidR="00B73A76">
        <w:t xml:space="preserve">author’s </w:t>
      </w:r>
      <w:r>
        <w:t>work in the text should follow the author-date method of citation; the surname of the author(s), maximum three, and the year of publication should appear in text. For example, “Smith (1999) found that…”; “other researchers (Black, Duck &amp; Tan, 2000) …”.</w:t>
      </w:r>
    </w:p>
    <w:p w14:paraId="0DC98DAB" w14:textId="77777777" w:rsidR="008168F4" w:rsidRDefault="008168F4">
      <w:pPr>
        <w:jc w:val="both"/>
      </w:pPr>
    </w:p>
    <w:p w14:paraId="084C9A50" w14:textId="77777777" w:rsidR="008168F4" w:rsidRDefault="008168F4">
      <w:pPr>
        <w:jc w:val="both"/>
      </w:pPr>
      <w:r>
        <w:t xml:space="preserve">References in 12-point type should be listed alphabetically at the end of the paper using an unnumbered style </w:t>
      </w:r>
      <w:r w:rsidR="00DC105B">
        <w:t xml:space="preserve">and each single reference separated by a blank line without any indentation </w:t>
      </w:r>
      <w:r>
        <w:t>(see below).</w:t>
      </w:r>
    </w:p>
    <w:p w14:paraId="7DC8A395" w14:textId="44DD13A8" w:rsidR="008168F4" w:rsidRDefault="008168F4">
      <w:pPr>
        <w:jc w:val="both"/>
      </w:pPr>
    </w:p>
    <w:p w14:paraId="7047E5B3" w14:textId="32EA0047" w:rsidR="007A59E1" w:rsidRPr="007A59E1" w:rsidRDefault="007A59E1" w:rsidP="00142A60">
      <w:pPr>
        <w:pStyle w:val="Heading2"/>
      </w:pPr>
      <w:r>
        <w:t>O</w:t>
      </w:r>
      <w:r w:rsidRPr="007A59E1">
        <w:t>pen scie</w:t>
      </w:r>
      <w:bookmarkStart w:id="0" w:name="_GoBack"/>
      <w:bookmarkEnd w:id="0"/>
      <w:r w:rsidRPr="007A59E1">
        <w:t>nce practices</w:t>
      </w:r>
    </w:p>
    <w:p w14:paraId="541E58D4" w14:textId="23984BBB" w:rsidR="007A59E1" w:rsidRDefault="007A59E1">
      <w:pPr>
        <w:jc w:val="both"/>
      </w:pPr>
      <w:r>
        <w:t xml:space="preserve">Authors are kindly requested to include a brief section (100-200 words) at the of their paper in which they reflect on </w:t>
      </w:r>
      <w:r w:rsidR="00264F48">
        <w:t>the use of open science practices in the research presented in their paper. Authors may for instance discuss the openness of the data used in their research</w:t>
      </w:r>
      <w:r w:rsidR="00065B74">
        <w:t xml:space="preserve">. If the data is openly available, the authors </w:t>
      </w:r>
      <w:r w:rsidR="0066157A">
        <w:t>can</w:t>
      </w:r>
      <w:r w:rsidR="00A96B02">
        <w:t xml:space="preserve"> explain where the data can be found</w:t>
      </w:r>
      <w:r w:rsidR="00065B74">
        <w:t xml:space="preserve">. If the data is not openly available, the authors </w:t>
      </w:r>
      <w:r w:rsidR="002C0FA2">
        <w:t>c</w:t>
      </w:r>
      <w:r w:rsidR="0066157A">
        <w:t>an</w:t>
      </w:r>
      <w:r w:rsidR="00065B74">
        <w:t xml:space="preserve"> explain why they </w:t>
      </w:r>
      <w:r w:rsidR="00DC6FB5">
        <w:t>did</w:t>
      </w:r>
      <w:r w:rsidR="00065B74">
        <w:t xml:space="preserve"> not use openly available data or why they </w:t>
      </w:r>
      <w:r w:rsidR="00AD2309">
        <w:t>were</w:t>
      </w:r>
      <w:r w:rsidR="00065B74">
        <w:t xml:space="preserve"> not</w:t>
      </w:r>
      <w:r w:rsidR="00AD2309">
        <w:t xml:space="preserve"> able to</w:t>
      </w:r>
      <w:r w:rsidR="00065B74">
        <w:t xml:space="preserve"> make their data openly available</w:t>
      </w:r>
      <w:r>
        <w:t>.</w:t>
      </w:r>
      <w:r w:rsidR="0074177C">
        <w:t xml:space="preserve"> Openness of software and source codes can be discussed in a similar way.</w:t>
      </w:r>
      <w:r w:rsidR="00994680">
        <w:t xml:space="preserve"> Authors may also </w:t>
      </w:r>
      <w:r w:rsidR="007F57FB">
        <w:t>discuss whether a research plan was made openly available at the start of the</w:t>
      </w:r>
      <w:r w:rsidR="00647A0B">
        <w:t>ir</w:t>
      </w:r>
      <w:r w:rsidR="007F57FB">
        <w:t xml:space="preserve"> research (‘preregistration’)</w:t>
      </w:r>
      <w:r w:rsidR="00994680">
        <w:t>.</w:t>
      </w:r>
      <w:r w:rsidR="008D49E0">
        <w:t xml:space="preserve"> Other open science practices can be discussed as well.</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629FB350" w14:textId="4DEAC9A7" w:rsidR="00370126" w:rsidRDefault="004E212B">
      <w:pPr>
        <w:jc w:val="both"/>
      </w:pPr>
      <w:r>
        <w:t xml:space="preserve">Authors may include a brief </w:t>
      </w:r>
      <w:r w:rsidR="00F047FA">
        <w:t>acknowledgments section at the end of their paper to thank individuals and organizations that have supported their research.</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61DF9262" w14:textId="7C4D11E8" w:rsidR="00370126" w:rsidRDefault="0031202E">
      <w:pPr>
        <w:jc w:val="both"/>
      </w:pPr>
      <w:r>
        <w:t xml:space="preserve">If </w:t>
      </w:r>
      <w:r w:rsidR="004E212B">
        <w:t xml:space="preserve">a paper has </w:t>
      </w:r>
      <w:r>
        <w:t xml:space="preserve">more than one author, the authors are expected to include a </w:t>
      </w:r>
      <w:r w:rsidR="004E212B">
        <w:t>short</w:t>
      </w:r>
      <w:r>
        <w:t xml:space="preserve"> author contributions section at the end of their </w:t>
      </w:r>
      <w:r w:rsidR="004E212B">
        <w:t xml:space="preserve">paper </w:t>
      </w:r>
      <w:r>
        <w:t>to briefly report the contribution</w:t>
      </w:r>
      <w:r w:rsidR="004E212B">
        <w:t>s</w:t>
      </w:r>
      <w:r>
        <w:t xml:space="preserve"> made by each of them. </w:t>
      </w:r>
      <w:r w:rsidR="004E212B">
        <w:t xml:space="preserve">Authors may use the </w:t>
      </w:r>
      <w:r w:rsidR="004E212B" w:rsidRPr="004E212B">
        <w:t>CrediT</w:t>
      </w:r>
      <w:r w:rsidR="004E212B">
        <w:t xml:space="preserve"> taxonomy (</w:t>
      </w:r>
      <w:hyperlink r:id="rId11" w:history="1">
        <w:r w:rsidR="004E212B" w:rsidRPr="006B45E0">
          <w:rPr>
            <w:rStyle w:val="Hyperlink"/>
          </w:rPr>
          <w:t>https://credit.niso.org/</w:t>
        </w:r>
      </w:hyperlink>
      <w:r w:rsidR="004E212B">
        <w:t>) for this</w:t>
      </w:r>
      <w:r w:rsidR="0045560F">
        <w:t>. The use of this taxonomy is optional.</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lastRenderedPageBreak/>
        <w:t>Competing interests</w:t>
      </w:r>
    </w:p>
    <w:p w14:paraId="2DE94869" w14:textId="104A3BF0" w:rsidR="00370126" w:rsidRDefault="007C30D8">
      <w:pPr>
        <w:jc w:val="both"/>
      </w:pPr>
      <w:r>
        <w:t xml:space="preserve">Authors are expected to declare their competing interests in a short competing interests </w:t>
      </w:r>
      <w:r w:rsidR="00EF3656">
        <w:t>section</w:t>
      </w:r>
      <w:r>
        <w:t xml:space="preserve"> at the end of their </w:t>
      </w:r>
      <w:r w:rsidR="0031202E">
        <w:t>paper</w:t>
      </w:r>
      <w:r>
        <w:t>.</w:t>
      </w:r>
      <w:r w:rsidR="00EF3656">
        <w:t xml:space="preserve"> Authors may also use this section to declare that they 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47486824" w:rsidR="00DF037E" w:rsidRDefault="00870B16">
      <w:pPr>
        <w:jc w:val="both"/>
      </w:pPr>
      <w:r>
        <w:t>If their research has received external funding, authors are expected to report this in a short funding information section</w:t>
      </w:r>
      <w:r w:rsidR="00DF037E">
        <w:t>.</w:t>
      </w:r>
    </w:p>
    <w:p w14:paraId="6915C807" w14:textId="77777777" w:rsidR="00DF037E" w:rsidRDefault="00DF037E">
      <w:pPr>
        <w:jc w:val="both"/>
      </w:pPr>
    </w:p>
    <w:p w14:paraId="153897FF" w14:textId="77777777" w:rsidR="008168F4" w:rsidRDefault="008168F4">
      <w:pPr>
        <w:jc w:val="both"/>
        <w:rPr>
          <w:b/>
          <w:bCs/>
        </w:rPr>
      </w:pPr>
      <w:r>
        <w:rPr>
          <w:b/>
          <w:bCs/>
        </w:rPr>
        <w:t>References</w:t>
      </w:r>
    </w:p>
    <w:p w14:paraId="3DFC1DAD" w14:textId="77777777" w:rsidR="00B868DF" w:rsidRPr="00CB15AC" w:rsidRDefault="00B868DF" w:rsidP="00B868DF">
      <w:pPr>
        <w:jc w:val="both"/>
        <w:rPr>
          <w:lang w:val="en-US"/>
        </w:rPr>
      </w:pPr>
      <w:r>
        <w:t xml:space="preserve">Bauin, S. &amp; Rothman, H. (1992). ”Impact“ of journals as proxies for citation counts. In P. Weingart, R. Sehringer &amp; M. Winterhager (Eds.), </w:t>
      </w:r>
      <w:r>
        <w:rPr>
          <w:i/>
          <w:iCs/>
        </w:rPr>
        <w:t>Representations of Science and Technology</w:t>
      </w:r>
      <w:r>
        <w:t xml:space="preserve"> (pp. 225-239). </w:t>
      </w:r>
      <w:r w:rsidRPr="00CB15AC">
        <w:rPr>
          <w:lang w:val="en-US"/>
        </w:rPr>
        <w:t>Leiden: DSWO Press.</w:t>
      </w:r>
    </w:p>
    <w:p w14:paraId="0C0B4666" w14:textId="77777777" w:rsidR="00B868DF" w:rsidRPr="00CB15AC" w:rsidRDefault="00B868DF" w:rsidP="00B868DF">
      <w:pPr>
        <w:jc w:val="both"/>
        <w:rPr>
          <w:lang w:val="en-US"/>
        </w:rPr>
      </w:pPr>
    </w:p>
    <w:p w14:paraId="72C35A68" w14:textId="77777777" w:rsidR="00B868DF" w:rsidRDefault="00B868DF" w:rsidP="00B868DF">
      <w:pPr>
        <w:jc w:val="both"/>
      </w:pPr>
      <w:r w:rsidRPr="008168F4">
        <w:t xml:space="preserve">Borgman, C.L. (Ed.). </w:t>
      </w:r>
      <w:r>
        <w:t xml:space="preserve">(1990). </w:t>
      </w:r>
      <w:r>
        <w:rPr>
          <w:i/>
          <w:iCs/>
        </w:rPr>
        <w:t>Scholarly Communication and Bibliometrics</w:t>
      </w:r>
      <w:r>
        <w:t>. London: Sage.</w:t>
      </w:r>
    </w:p>
    <w:p w14:paraId="4B70389F" w14:textId="77777777" w:rsidR="00B868DF" w:rsidRDefault="00B868DF" w:rsidP="00B868DF">
      <w:pPr>
        <w:jc w:val="both"/>
      </w:pPr>
    </w:p>
    <w:p w14:paraId="372BD7B2" w14:textId="256C32FC" w:rsidR="008168F4" w:rsidRDefault="008168F4" w:rsidP="001F7644">
      <w:pPr>
        <w:pStyle w:val="Textkrper2"/>
      </w:pPr>
      <w:r>
        <w:rPr>
          <w:lang w:val="en-US"/>
        </w:rPr>
        <w:t xml:space="preserve">Buckland, M. &amp; Gey, F. (1994). </w:t>
      </w:r>
      <w:r>
        <w:t xml:space="preserve">The relationship between recall and precision. </w:t>
      </w:r>
      <w:r>
        <w:rPr>
          <w:i/>
          <w:iCs/>
        </w:rPr>
        <w:t>Journal of the American Society for Information Science</w:t>
      </w:r>
      <w:r>
        <w:t>, 45, 12-19.</w:t>
      </w:r>
      <w:r w:rsidR="00813E5C">
        <w:t xml:space="preserve"> </w:t>
      </w:r>
      <w:hyperlink r:id="rId12" w:history="1">
        <w:r w:rsidR="00813E5C" w:rsidRPr="002D072E">
          <w:rPr>
            <w:rStyle w:val="Hyperlink"/>
          </w:rPr>
          <w:t>https://doi.org/10.1002/(SICI)1097-4571(199401)45:1%3C12::AID-ASI2%3E3.0.CO;2-L</w:t>
        </w:r>
      </w:hyperlink>
    </w:p>
    <w:p w14:paraId="27FE9B23" w14:textId="77777777" w:rsidR="00D00AAB" w:rsidRDefault="00D00AAB" w:rsidP="001F7644">
      <w:pPr>
        <w:pStyle w:val="Textkrper2"/>
        <w:rPr>
          <w:lang w:val="en-US"/>
        </w:rPr>
      </w:pPr>
    </w:p>
    <w:p w14:paraId="32F5D186" w14:textId="16156A70" w:rsidR="00D00AAB" w:rsidRPr="00173EAD" w:rsidRDefault="008168F4" w:rsidP="00F92089">
      <w:pPr>
        <w:jc w:val="both"/>
      </w:pPr>
      <w:r>
        <w:rPr>
          <w:lang w:val="de-DE"/>
        </w:rPr>
        <w:t xml:space="preserve">Hoppe, K., Ammersbach, K., Lutes-Schaab, B. &amp; Zinssmeister, G. (1990). </w:t>
      </w:r>
      <w:r>
        <w:t xml:space="preserve">EXPRESS: An experimental interface for factual information retrieval. In J.-L. Vidick (Ed.), </w:t>
      </w:r>
      <w:r>
        <w:rPr>
          <w:i/>
          <w:iCs/>
        </w:rPr>
        <w:t xml:space="preserve">Proceedings of the 13th International Conference on Research and Development in Information Retrieval </w:t>
      </w:r>
      <w:r>
        <w:t xml:space="preserve">(pp. 63-81). </w:t>
      </w:r>
      <w:r w:rsidRPr="008168F4">
        <w:t>Brussels: ACM.</w:t>
      </w: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773C" w14:textId="77777777" w:rsidR="00445337" w:rsidRDefault="00445337">
      <w:r>
        <w:separator/>
      </w:r>
    </w:p>
  </w:endnote>
  <w:endnote w:type="continuationSeparator" w:id="0">
    <w:p w14:paraId="4E33C8E3" w14:textId="77777777" w:rsidR="00445337" w:rsidRDefault="004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CABE" w14:textId="77777777" w:rsidR="00445337" w:rsidRDefault="00445337">
      <w:r>
        <w:separator/>
      </w:r>
    </w:p>
  </w:footnote>
  <w:footnote w:type="continuationSeparator" w:id="0">
    <w:p w14:paraId="49132126" w14:textId="77777777" w:rsidR="00445337" w:rsidRDefault="0044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42A60"/>
    <w:rsid w:val="00157749"/>
    <w:rsid w:val="00161230"/>
    <w:rsid w:val="00173EAD"/>
    <w:rsid w:val="00175488"/>
    <w:rsid w:val="00186CF6"/>
    <w:rsid w:val="001D7CC8"/>
    <w:rsid w:val="001E568F"/>
    <w:rsid w:val="001F06BD"/>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6FEE"/>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971AB"/>
    <w:rsid w:val="004D4532"/>
    <w:rsid w:val="004E212B"/>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6633"/>
    <w:rsid w:val="008F783D"/>
    <w:rsid w:val="00915294"/>
    <w:rsid w:val="00927ECF"/>
    <w:rsid w:val="009302E1"/>
    <w:rsid w:val="00934CAB"/>
    <w:rsid w:val="0093532C"/>
    <w:rsid w:val="009501DD"/>
    <w:rsid w:val="00953BA1"/>
    <w:rsid w:val="00962921"/>
    <w:rsid w:val="009668C2"/>
    <w:rsid w:val="009737E3"/>
    <w:rsid w:val="00994680"/>
    <w:rsid w:val="009A1E7B"/>
    <w:rsid w:val="009D026B"/>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customStyle="1" w:styleId="UnresolvedMention">
    <w:name w:val="Unresolved Mention"/>
    <w:uiPriority w:val="99"/>
    <w:semiHidden/>
    <w:unhideWhenUsed/>
    <w:rsid w:val="00813E5C"/>
    <w:rPr>
      <w:color w:val="605E5C"/>
      <w:shd w:val="clear" w:color="auto" w:fill="E1DFDD"/>
    </w:rPr>
  </w:style>
  <w:style w:type="paragraph" w:customStyle="1" w:styleId="Title">
    <w:name w:val="Title"/>
    <w:basedOn w:val="berschrift1"/>
    <w:qFormat/>
    <w:rsid w:val="00934CAB"/>
    <w:pPr>
      <w:jc w:val="center"/>
    </w:pPr>
  </w:style>
  <w:style w:type="paragraph" w:customStyle="1" w:styleId="Authorname">
    <w:name w:val="Author_name"/>
    <w:basedOn w:val="Standard"/>
    <w:qFormat/>
    <w:rsid w:val="00934CAB"/>
    <w:pPr>
      <w:jc w:val="center"/>
    </w:pPr>
  </w:style>
  <w:style w:type="paragraph" w:customStyle="1" w:styleId="Authoremail">
    <w:name w:val="Author_email"/>
    <w:basedOn w:val="Standard"/>
    <w:qFormat/>
    <w:rsid w:val="00934CAB"/>
    <w:pPr>
      <w:jc w:val="center"/>
    </w:pPr>
    <w:rPr>
      <w:i/>
      <w:iCs/>
      <w:sz w:val="20"/>
      <w:szCs w:val="20"/>
    </w:rPr>
  </w:style>
  <w:style w:type="paragraph" w:customStyle="1" w:styleId="Authororganisation">
    <w:name w:val="Author_organisation"/>
    <w:basedOn w:val="Standard"/>
    <w:qFormat/>
    <w:rsid w:val="00934CAB"/>
    <w:pPr>
      <w:jc w:val="center"/>
    </w:pPr>
    <w:rPr>
      <w:sz w:val="20"/>
      <w:szCs w:val="20"/>
    </w:rPr>
  </w:style>
  <w:style w:type="paragraph" w:customStyle="1" w:styleId="Abstract">
    <w:name w:val="Abstract"/>
    <w:basedOn w:val="Standard"/>
    <w:qFormat/>
    <w:rsid w:val="00934CAB"/>
    <w:pPr>
      <w:jc w:val="both"/>
    </w:pPr>
    <w:rPr>
      <w:sz w:val="20"/>
      <w:szCs w:val="20"/>
    </w:rPr>
  </w:style>
  <w:style w:type="paragraph" w:customStyle="1" w:styleId="Heading2">
    <w:name w:val="Heading_2"/>
    <w:basedOn w:val="berschrift2"/>
    <w:qFormat/>
    <w:rsid w:val="00934CAB"/>
    <w:pPr>
      <w:jc w:val="both"/>
    </w:pPr>
  </w:style>
  <w:style w:type="paragraph" w:customStyle="1" w:styleId="Heading3">
    <w:name w:val="Heading_3"/>
    <w:basedOn w:val="berschrift3"/>
    <w:qFormat/>
    <w:rsid w:val="00934CAB"/>
    <w:pPr>
      <w:jc w:val="both"/>
    </w:pPr>
  </w:style>
  <w:style w:type="paragraph" w:customStyle="1" w:styleId="HeaderTable">
    <w:name w:val="Header Table"/>
    <w:basedOn w:val="Standard"/>
    <w:qFormat/>
    <w:rsid w:val="00386FEE"/>
    <w:pPr>
      <w:jc w:val="center"/>
    </w:pPr>
  </w:style>
  <w:style w:type="paragraph" w:customStyle="1" w:styleId="HeaderFigure">
    <w:name w:val="Header Figure"/>
    <w:basedOn w:val="Standard"/>
    <w:qFormat/>
    <w:rsid w:val="00386FEE"/>
    <w:pPr>
      <w:keepNext/>
      <w:jc w:val="center"/>
    </w:pPr>
  </w:style>
  <w:style w:type="paragraph" w:customStyle="1" w:styleId="Headingwithoutnumber">
    <w:name w:val="Heading_without number"/>
    <w:basedOn w:val="Standard"/>
    <w:qFormat/>
    <w:rsid w:val="00142A60"/>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02/(SICI)1097-4571(199401)45:1%3C12::AID-ASI2%3E3.0.CO;2-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dit.niso.org/" TargetMode="External"/><Relationship Id="rId5" Type="http://schemas.openxmlformats.org/officeDocument/2006/relationships/styles" Target="styles.xml"/><Relationship Id="rId10" Type="http://schemas.openxmlformats.org/officeDocument/2006/relationships/hyperlink" Target="https://apastyle.a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075EAF8D-6A24-48EA-99D3-D9F9F4A6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3</Pages>
  <Words>818</Words>
  <Characters>5158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5965</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Schmedes, Christina</cp:lastModifiedBy>
  <cp:revision>2</cp:revision>
  <cp:lastPrinted>2005-03-14T08:40:00Z</cp:lastPrinted>
  <dcterms:created xsi:type="dcterms:W3CDTF">2024-02-07T11:08:00Z</dcterms:created>
  <dcterms:modified xsi:type="dcterms:W3CDTF">2024-02-07T11:08:00Z</dcterms:modified>
</cp:coreProperties>
</file>